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B06825">
        <w:trPr>
          <w:gridAfter w:val="1"/>
          <w:wAfter w:w="132" w:type="dxa"/>
          <w:trHeight w:val="1961"/>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1DC28DCE" w14:textId="77777777" w:rsidR="00EB0036" w:rsidRDefault="00DA4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Dublin City University</w:t>
            </w:r>
          </w:p>
          <w:p w14:paraId="69DC9F7B" w14:textId="271BCF16" w:rsidR="00B06825" w:rsidRPr="002A00C3" w:rsidRDefault="00B0682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(DCU)</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591AB168" w:rsidR="00EB0036" w:rsidRPr="002A00C3" w:rsidRDefault="00DA4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IRL DUBLIN04</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0E446C5" w:rsidR="00EB0036" w:rsidRPr="002A00C3" w:rsidRDefault="00DA4A71" w:rsidP="00B06825">
            <w:pPr>
              <w:pStyle w:val="NormalWeb"/>
              <w:shd w:val="clear" w:color="auto" w:fill="FFFFFF"/>
              <w:rPr>
                <w:rFonts w:ascii="Calibri" w:hAnsi="Calibri"/>
                <w:color w:val="000000"/>
                <w:sz w:val="16"/>
                <w:szCs w:val="16"/>
                <w:lang w:val="en-GB" w:eastAsia="en-GB"/>
              </w:rPr>
            </w:pPr>
            <w:r w:rsidRPr="00DA4A71">
              <w:rPr>
                <w:rFonts w:asciiTheme="minorHAnsi" w:hAnsiTheme="minorHAnsi" w:cstheme="minorHAnsi"/>
                <w:i/>
                <w:iCs/>
                <w:color w:val="1F497D"/>
                <w:sz w:val="16"/>
                <w:szCs w:val="16"/>
              </w:rPr>
              <w:t>DCU International Office</w:t>
            </w:r>
            <w:r>
              <w:rPr>
                <w:rFonts w:asciiTheme="minorHAnsi" w:hAnsiTheme="minorHAnsi" w:cstheme="minorHAnsi"/>
                <w:i/>
                <w:iCs/>
                <w:color w:val="1F497D"/>
                <w:sz w:val="16"/>
                <w:szCs w:val="16"/>
              </w:rPr>
              <w:br/>
              <w:t>All Hallows -</w:t>
            </w:r>
            <w:r w:rsidRPr="00DA4A71">
              <w:rPr>
                <w:rFonts w:asciiTheme="minorHAnsi" w:hAnsiTheme="minorHAnsi" w:cstheme="minorHAnsi"/>
                <w:i/>
                <w:iCs/>
                <w:color w:val="1F497D"/>
                <w:sz w:val="16"/>
                <w:szCs w:val="16"/>
              </w:rPr>
              <w:t>Senior House</w:t>
            </w:r>
            <w:r>
              <w:rPr>
                <w:rFonts w:asciiTheme="minorHAnsi" w:hAnsiTheme="minorHAnsi" w:cstheme="minorHAnsi"/>
                <w:i/>
                <w:iCs/>
                <w:color w:val="1F497D"/>
                <w:sz w:val="16"/>
                <w:szCs w:val="16"/>
              </w:rPr>
              <w:br/>
            </w:r>
            <w:proofErr w:type="spellStart"/>
            <w:r w:rsidRPr="00DA4A71">
              <w:rPr>
                <w:rFonts w:asciiTheme="minorHAnsi" w:hAnsiTheme="minorHAnsi" w:cstheme="minorHAnsi"/>
                <w:i/>
                <w:iCs/>
                <w:color w:val="1F497D"/>
                <w:sz w:val="16"/>
                <w:szCs w:val="16"/>
              </w:rPr>
              <w:t>Gracepark</w:t>
            </w:r>
            <w:proofErr w:type="spellEnd"/>
            <w:r w:rsidRPr="00DA4A71">
              <w:rPr>
                <w:rFonts w:asciiTheme="minorHAnsi" w:hAnsiTheme="minorHAnsi" w:cstheme="minorHAnsi"/>
                <w:i/>
                <w:iCs/>
                <w:color w:val="1F497D"/>
                <w:sz w:val="16"/>
                <w:szCs w:val="16"/>
              </w:rPr>
              <w:t xml:space="preserve"> Road</w:t>
            </w:r>
            <w:r>
              <w:rPr>
                <w:rFonts w:asciiTheme="minorHAnsi" w:hAnsiTheme="minorHAnsi" w:cstheme="minorHAnsi"/>
                <w:i/>
                <w:iCs/>
                <w:color w:val="1F497D"/>
                <w:sz w:val="16"/>
                <w:szCs w:val="16"/>
              </w:rPr>
              <w:br/>
            </w:r>
            <w:r w:rsidRPr="00DA4A71">
              <w:rPr>
                <w:rFonts w:asciiTheme="minorHAnsi" w:hAnsiTheme="minorHAnsi" w:cstheme="minorHAnsi"/>
                <w:i/>
                <w:iCs/>
                <w:color w:val="1F497D"/>
                <w:sz w:val="16"/>
                <w:szCs w:val="16"/>
              </w:rPr>
              <w:t>Drumcondra</w:t>
            </w:r>
            <w:r>
              <w:rPr>
                <w:rFonts w:asciiTheme="minorHAnsi" w:hAnsiTheme="minorHAnsi" w:cstheme="minorHAnsi"/>
                <w:i/>
                <w:iCs/>
                <w:color w:val="1F497D"/>
                <w:sz w:val="16"/>
                <w:szCs w:val="16"/>
              </w:rPr>
              <w:br/>
            </w:r>
            <w:r w:rsidRPr="00DA4A71">
              <w:rPr>
                <w:rFonts w:asciiTheme="minorHAnsi" w:hAnsiTheme="minorHAnsi" w:cstheme="minorHAnsi"/>
                <w:i/>
                <w:iCs/>
                <w:color w:val="1F497D"/>
                <w:sz w:val="16"/>
                <w:szCs w:val="16"/>
              </w:rPr>
              <w:t>Dublin 9</w:t>
            </w:r>
            <w:r>
              <w:rPr>
                <w:rFonts w:asciiTheme="minorHAnsi" w:hAnsiTheme="minorHAnsi" w:cstheme="minorHAnsi"/>
                <w:i/>
                <w:iCs/>
                <w:color w:val="1F497D"/>
                <w:sz w:val="16"/>
                <w:szCs w:val="16"/>
              </w:rPr>
              <w:br/>
            </w:r>
            <w:r w:rsidRPr="00DA4A71">
              <w:rPr>
                <w:rFonts w:asciiTheme="minorHAnsi" w:hAnsiTheme="minorHAnsi" w:cstheme="minorHAnsi"/>
                <w:i/>
                <w:iCs/>
                <w:color w:val="1F497D"/>
                <w:sz w:val="16"/>
                <w:szCs w:val="16"/>
              </w:rPr>
              <w:t>Ireland</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014D857" w:rsidR="00EB0036" w:rsidRPr="002A00C3" w:rsidRDefault="00DA4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Ireland</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4775BA08" w:rsidR="00EB0036" w:rsidRPr="002A00C3" w:rsidRDefault="00DA4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Kathleen Go</w:t>
            </w:r>
            <w:bookmarkStart w:id="0" w:name="_GoBack"/>
            <w:bookmarkEnd w:id="0"/>
            <w:r>
              <w:rPr>
                <w:rFonts w:ascii="Calibri" w:eastAsia="Times New Roman" w:hAnsi="Calibri" w:cs="Times New Roman"/>
                <w:color w:val="000000"/>
                <w:sz w:val="16"/>
                <w:szCs w:val="16"/>
                <w:lang w:val="en-GB" w:eastAsia="en-GB"/>
              </w:rPr>
              <w:t xml:space="preserve">rdon, </w:t>
            </w:r>
            <w:hyperlink r:id="rId12" w:history="1">
              <w:r w:rsidRPr="0065220A">
                <w:rPr>
                  <w:rStyle w:val="Hyperlink"/>
                  <w:rFonts w:ascii="Calibri" w:eastAsia="Times New Roman" w:hAnsi="Calibri" w:cs="Times New Roman"/>
                  <w:sz w:val="16"/>
                  <w:szCs w:val="16"/>
                  <w:lang w:val="en-GB" w:eastAsia="en-GB"/>
                </w:rPr>
                <w:t>exchange@dcu.ie</w:t>
              </w:r>
            </w:hyperlink>
            <w:r>
              <w:rPr>
                <w:rFonts w:ascii="Calibri" w:eastAsia="Times New Roman" w:hAnsi="Calibri" w:cs="Times New Roman"/>
                <w:color w:val="000000"/>
                <w:sz w:val="16"/>
                <w:szCs w:val="16"/>
                <w:lang w:val="en-GB" w:eastAsia="en-GB"/>
              </w:rPr>
              <w:t>, +353 1 7008693</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2FFD0F3D"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2975A0F9"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4314CC15" w:rsidR="00B57D80" w:rsidRPr="00D178CC" w:rsidRDefault="00B57D80" w:rsidP="00D178CC">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D178CC">
              <w:rPr>
                <w:rFonts w:ascii="Calibri" w:eastAsia="Times New Roman" w:hAnsi="Calibri" w:cs="Times New Roman"/>
                <w:bCs/>
                <w:color w:val="000000"/>
                <w:sz w:val="16"/>
                <w:szCs w:val="16"/>
                <w:lang w:val="en-GB" w:eastAsia="en-GB"/>
              </w:rPr>
              <w:t xml:space="preserve"> semester 1</w:t>
            </w:r>
            <w:r w:rsidR="00A73762" w:rsidRPr="002A00C3">
              <w:rPr>
                <w:rFonts w:ascii="Calibri" w:eastAsia="Times New Roman" w:hAnsi="Calibri" w:cs="Times New Roman"/>
                <w:bCs/>
                <w:color w:val="000000"/>
                <w:sz w:val="16"/>
                <w:szCs w:val="16"/>
                <w:lang w:val="en-GB" w:eastAsia="en-GB"/>
              </w:rPr>
              <w:t>/spring</w:t>
            </w:r>
            <w:r w:rsidR="00D178CC">
              <w:rPr>
                <w:rFonts w:ascii="Calibri" w:eastAsia="Times New Roman" w:hAnsi="Calibri" w:cs="Times New Roman"/>
                <w:bCs/>
                <w:color w:val="000000"/>
                <w:sz w:val="16"/>
                <w:szCs w:val="16"/>
                <w:lang w:val="en-GB" w:eastAsia="en-GB"/>
              </w:rPr>
              <w:t xml:space="preserve"> semester 2</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303DCDA8"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D178CC" w:rsidRPr="00637D8C" w14:paraId="752CF1C6"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53B38DF" w14:textId="77777777" w:rsidR="00D178CC" w:rsidRPr="002A00C3" w:rsidRDefault="00D178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C01955D"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33CBB5CD"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90A48F9" w14:textId="77777777" w:rsidR="00D178CC" w:rsidRPr="002A00C3" w:rsidRDefault="00D178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A9E4796" w14:textId="77777777" w:rsidR="00D178CC" w:rsidRPr="002A00C3" w:rsidRDefault="00D178CC" w:rsidP="00B57D80">
            <w:pPr>
              <w:spacing w:after="0" w:line="240" w:lineRule="auto"/>
              <w:jc w:val="center"/>
              <w:rPr>
                <w:rFonts w:ascii="Calibri" w:eastAsia="Times New Roman" w:hAnsi="Calibri" w:cs="Times New Roman"/>
                <w:b/>
                <w:bCs/>
                <w:color w:val="000000"/>
                <w:sz w:val="16"/>
                <w:szCs w:val="16"/>
                <w:lang w:val="en-GB" w:eastAsia="en-GB"/>
              </w:rPr>
            </w:pPr>
          </w:p>
        </w:tc>
      </w:tr>
      <w:tr w:rsidR="00DA4A71" w:rsidRPr="00637D8C" w14:paraId="7CEDBF6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01B8B416" w14:textId="77777777" w:rsidR="00DA4A71" w:rsidRPr="002A00C3" w:rsidRDefault="00DA4A71"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5E15828" w14:textId="77777777" w:rsidR="00DA4A71" w:rsidRPr="002A00C3" w:rsidRDefault="00DA4A71"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50FFB7CC" w14:textId="77777777" w:rsidR="00DA4A71" w:rsidRPr="002A00C3" w:rsidRDefault="00DA4A71"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D3ADF9A" w14:textId="77777777" w:rsidR="00DA4A71" w:rsidRPr="002A00C3" w:rsidRDefault="00DA4A71"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6A1169F" w14:textId="77777777" w:rsidR="00DA4A71" w:rsidRPr="002A00C3" w:rsidRDefault="00DA4A71" w:rsidP="00B57D80">
            <w:pPr>
              <w:spacing w:after="0" w:line="240" w:lineRule="auto"/>
              <w:jc w:val="center"/>
              <w:rPr>
                <w:rFonts w:ascii="Calibri" w:eastAsia="Times New Roman" w:hAnsi="Calibri" w:cs="Times New Roman"/>
                <w:b/>
                <w:bCs/>
                <w:color w:val="000000"/>
                <w:sz w:val="16"/>
                <w:szCs w:val="16"/>
                <w:lang w:val="en-GB" w:eastAsia="en-GB"/>
              </w:rPr>
            </w:pPr>
          </w:p>
        </w:tc>
      </w:tr>
      <w:tr w:rsidR="00DA4A71" w:rsidRPr="00637D8C" w14:paraId="541FC1CC"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7D3E27A" w14:textId="77777777" w:rsidR="00DA4A71" w:rsidRPr="002A00C3" w:rsidRDefault="00DA4A71"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6A42E13" w14:textId="77777777" w:rsidR="00DA4A71" w:rsidRPr="002A00C3" w:rsidRDefault="00DA4A71"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3885AE2" w14:textId="77777777" w:rsidR="00DA4A71" w:rsidRPr="002A00C3" w:rsidRDefault="00DA4A71"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1134A9F" w14:textId="77777777" w:rsidR="00DA4A71" w:rsidRPr="002A00C3" w:rsidRDefault="00DA4A71"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C228A47" w14:textId="77777777" w:rsidR="00DA4A71" w:rsidRPr="002A00C3" w:rsidRDefault="00DA4A71" w:rsidP="00B57D80">
            <w:pPr>
              <w:spacing w:after="0" w:line="240" w:lineRule="auto"/>
              <w:jc w:val="center"/>
              <w:rPr>
                <w:rFonts w:ascii="Calibri" w:eastAsia="Times New Roman" w:hAnsi="Calibri" w:cs="Times New Roman"/>
                <w:b/>
                <w:bCs/>
                <w:color w:val="000000"/>
                <w:sz w:val="16"/>
                <w:szCs w:val="16"/>
                <w:lang w:val="en-GB" w:eastAsia="en-GB"/>
              </w:rPr>
            </w:pPr>
          </w:p>
        </w:tc>
      </w:tr>
      <w:tr w:rsidR="00D178CC" w:rsidRPr="00637D8C" w14:paraId="05D2786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844202E" w14:textId="77777777" w:rsidR="00D178CC" w:rsidRPr="002A00C3" w:rsidRDefault="00D178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8936A3D"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5A5F84B8"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D736987" w14:textId="77777777" w:rsidR="00D178CC" w:rsidRPr="002A00C3" w:rsidRDefault="00D178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FA41BFC" w14:textId="77777777" w:rsidR="00D178CC" w:rsidRPr="002A00C3" w:rsidRDefault="00D178CC" w:rsidP="00B57D80">
            <w:pPr>
              <w:spacing w:after="0" w:line="240" w:lineRule="auto"/>
              <w:jc w:val="center"/>
              <w:rPr>
                <w:rFonts w:ascii="Calibri" w:eastAsia="Times New Roman" w:hAnsi="Calibri" w:cs="Times New Roman"/>
                <w:b/>
                <w:bCs/>
                <w:color w:val="000000"/>
                <w:sz w:val="16"/>
                <w:szCs w:val="16"/>
                <w:lang w:val="en-GB" w:eastAsia="en-GB"/>
              </w:rPr>
            </w:pPr>
          </w:p>
        </w:tc>
      </w:tr>
      <w:tr w:rsidR="00D178CC" w:rsidRPr="00637D8C" w14:paraId="131C73D5"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660CF04" w14:textId="77777777" w:rsidR="00D178CC" w:rsidRPr="002A00C3" w:rsidRDefault="00D178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7AF2CBFA"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4F883C04"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8734B95" w14:textId="77777777" w:rsidR="00D178CC" w:rsidRPr="002A00C3" w:rsidRDefault="00D178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A275CB6" w14:textId="77777777" w:rsidR="00D178CC" w:rsidRPr="002A00C3" w:rsidRDefault="00D178CC" w:rsidP="00B57D80">
            <w:pPr>
              <w:spacing w:after="0" w:line="240" w:lineRule="auto"/>
              <w:jc w:val="center"/>
              <w:rPr>
                <w:rFonts w:ascii="Calibri" w:eastAsia="Times New Roman" w:hAnsi="Calibri" w:cs="Times New Roman"/>
                <w:b/>
                <w:bCs/>
                <w:color w:val="000000"/>
                <w:sz w:val="16"/>
                <w:szCs w:val="16"/>
                <w:lang w:val="en-GB" w:eastAsia="en-GB"/>
              </w:rPr>
            </w:pPr>
          </w:p>
        </w:tc>
      </w:tr>
      <w:tr w:rsidR="00D178CC" w:rsidRPr="00637D8C" w14:paraId="37B17082"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BE1B49A" w14:textId="77777777" w:rsidR="00D178CC" w:rsidRPr="002A00C3" w:rsidRDefault="00D178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CDA4B6B"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2D8C08AF"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035FFFB" w14:textId="77777777" w:rsidR="00D178CC" w:rsidRPr="002A00C3" w:rsidRDefault="00D178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2AA3B4A" w14:textId="77777777" w:rsidR="00D178CC" w:rsidRPr="002A00C3" w:rsidRDefault="00D178CC" w:rsidP="00B57D80">
            <w:pPr>
              <w:spacing w:after="0" w:line="240" w:lineRule="auto"/>
              <w:jc w:val="center"/>
              <w:rPr>
                <w:rFonts w:ascii="Calibri" w:eastAsia="Times New Roman" w:hAnsi="Calibri" w:cs="Times New Roman"/>
                <w:b/>
                <w:bCs/>
                <w:color w:val="000000"/>
                <w:sz w:val="16"/>
                <w:szCs w:val="16"/>
                <w:lang w:val="en-GB" w:eastAsia="en-GB"/>
              </w:rPr>
            </w:pPr>
          </w:p>
        </w:tc>
      </w:tr>
      <w:tr w:rsidR="00D178CC" w:rsidRPr="00637D8C" w14:paraId="1333B3DC"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D35F0E9" w14:textId="77777777" w:rsidR="00D178CC" w:rsidRPr="002A00C3" w:rsidRDefault="00D178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967F1A4"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73ADCFA1"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E035663" w14:textId="77777777" w:rsidR="00D178CC" w:rsidRPr="002A00C3" w:rsidRDefault="00D178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115FA65" w14:textId="77777777" w:rsidR="00D178CC" w:rsidRPr="002A00C3" w:rsidRDefault="00D178CC" w:rsidP="00B57D80">
            <w:pPr>
              <w:spacing w:after="0" w:line="240" w:lineRule="auto"/>
              <w:jc w:val="center"/>
              <w:rPr>
                <w:rFonts w:ascii="Calibri" w:eastAsia="Times New Roman" w:hAnsi="Calibri" w:cs="Times New Roman"/>
                <w:b/>
                <w:bCs/>
                <w:color w:val="000000"/>
                <w:sz w:val="16"/>
                <w:szCs w:val="16"/>
                <w:lang w:val="en-GB" w:eastAsia="en-GB"/>
              </w:rPr>
            </w:pPr>
          </w:p>
        </w:tc>
      </w:tr>
      <w:tr w:rsidR="00D178CC" w:rsidRPr="00637D8C" w14:paraId="277D7C8B"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187B71E" w14:textId="77777777" w:rsidR="00D178CC" w:rsidRPr="002A00C3" w:rsidRDefault="00D178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E88DC95"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3382FC13"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30D245E" w14:textId="77777777" w:rsidR="00D178CC" w:rsidRPr="002A00C3" w:rsidRDefault="00D178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A38FE37" w14:textId="77777777" w:rsidR="00D178CC" w:rsidRPr="002A00C3" w:rsidRDefault="00D178CC"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D178CC" w:rsidRPr="00637D8C" w14:paraId="54C06AD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5D753E01" w14:textId="77777777" w:rsidR="00D178CC" w:rsidRPr="002A00C3" w:rsidRDefault="00D178CC"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75D893FC"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0B232C5"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F526BBC" w14:textId="77777777" w:rsidR="00D178CC" w:rsidRPr="002A00C3" w:rsidRDefault="00D178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7FBDFAB" w14:textId="77777777" w:rsidR="00D178CC" w:rsidRPr="002A00C3" w:rsidRDefault="00D178CC" w:rsidP="00B57D80">
            <w:pPr>
              <w:spacing w:after="0" w:line="240" w:lineRule="auto"/>
              <w:jc w:val="center"/>
              <w:rPr>
                <w:rFonts w:ascii="Calibri" w:eastAsia="Times New Roman" w:hAnsi="Calibri" w:cs="Times New Roman"/>
                <w:b/>
                <w:bCs/>
                <w:color w:val="000000"/>
                <w:sz w:val="16"/>
                <w:szCs w:val="16"/>
                <w:lang w:val="en-GB" w:eastAsia="en-GB"/>
              </w:rPr>
            </w:pPr>
          </w:p>
        </w:tc>
      </w:tr>
      <w:tr w:rsidR="00D178CC" w:rsidRPr="00637D8C" w14:paraId="75A3C717"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74CF1A55" w14:textId="77777777" w:rsidR="00D178CC" w:rsidRPr="002A00C3" w:rsidRDefault="00D178CC"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48322E7B"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482E0B69"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978961C" w14:textId="77777777" w:rsidR="00D178CC" w:rsidRPr="002A00C3" w:rsidRDefault="00D178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2237748" w14:textId="77777777" w:rsidR="00D178CC" w:rsidRPr="002A00C3" w:rsidRDefault="00D178CC"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41760EB0" w:rsidR="002E3D29" w:rsidRPr="002A00C3" w:rsidRDefault="00D178CC"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DCU Academic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78C5A6FB" w:rsidR="002E3D29" w:rsidRPr="002A00C3" w:rsidRDefault="00D178CC"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Host Academic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D178CC">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4"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4"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4"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4"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D178CC">
        <w:trPr>
          <w:trHeight w:val="108"/>
        </w:trPr>
        <w:tc>
          <w:tcPr>
            <w:tcW w:w="1002" w:type="dxa"/>
            <w:tcBorders>
              <w:top w:val="nil"/>
              <w:left w:val="double" w:sz="6" w:space="0" w:color="auto"/>
              <w:bottom w:val="nil"/>
              <w:right w:val="single" w:sz="4"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0" w14:textId="26B04A26" w:rsidR="00EC7C21" w:rsidRPr="002A00C3" w:rsidRDefault="00DE76B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D178CC">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1" w14:textId="18B7CCC9" w:rsidR="00EC7C21" w:rsidRPr="002A00C3" w:rsidRDefault="00DE76B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178CC" w:rsidRPr="002A00C3" w14:paraId="1AC0087C" w14:textId="77777777" w:rsidTr="00D178CC">
        <w:trPr>
          <w:trHeight w:val="108"/>
        </w:trPr>
        <w:tc>
          <w:tcPr>
            <w:tcW w:w="1002" w:type="dxa"/>
            <w:tcBorders>
              <w:top w:val="nil"/>
              <w:left w:val="double" w:sz="6" w:space="0" w:color="auto"/>
              <w:bottom w:val="nil"/>
              <w:right w:val="single" w:sz="4" w:space="0" w:color="auto"/>
            </w:tcBorders>
            <w:shd w:val="clear" w:color="auto" w:fill="auto"/>
            <w:noWrap/>
            <w:vAlign w:val="bottom"/>
          </w:tcPr>
          <w:p w14:paraId="7EF298B1" w14:textId="77777777" w:rsidR="00D178CC" w:rsidRPr="002A00C3" w:rsidRDefault="00D178C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3BD8AA46" w14:textId="77777777" w:rsidR="00D178CC" w:rsidRPr="002A00C3" w:rsidRDefault="00D178C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02090F88" w14:textId="77777777" w:rsidR="00D178CC" w:rsidRPr="002A00C3" w:rsidRDefault="00D178C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0A58E8D" w14:textId="6C2BE028" w:rsidR="00D178CC" w:rsidRDefault="00DE76B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92605725"/>
                <w14:checkbox>
                  <w14:checked w14:val="0"/>
                  <w14:checkedState w14:val="2612" w14:font="MS Gothic"/>
                  <w14:uncheckedState w14:val="2610" w14:font="MS Gothic"/>
                </w14:checkbox>
              </w:sdtPr>
              <w:sdtEndPr/>
              <w:sdtContent>
                <w:r w:rsidR="00D178CC">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A5A8F44" w14:textId="6913B5B9" w:rsidR="00D178CC" w:rsidRDefault="00DE76B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11157543"/>
                <w14:checkbox>
                  <w14:checked w14:val="0"/>
                  <w14:checkedState w14:val="2612" w14:font="MS Gothic"/>
                  <w14:uncheckedState w14:val="2610" w14:font="MS Gothic"/>
                </w14:checkbox>
              </w:sdtPr>
              <w:sdtEndPr/>
              <w:sdtContent>
                <w:r w:rsidR="00D178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75366167"/>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F36FE97" w14:textId="342F643B" w:rsidR="00D178CC" w:rsidRDefault="00D178CC"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14:paraId="5BD1CD5B" w14:textId="77777777" w:rsidR="00D178CC" w:rsidRPr="002A00C3" w:rsidRDefault="00D178CC" w:rsidP="00EC7C21">
            <w:pPr>
              <w:spacing w:after="0" w:line="240" w:lineRule="auto"/>
              <w:jc w:val="center"/>
              <w:rPr>
                <w:rFonts w:ascii="Calibri" w:eastAsia="Times New Roman" w:hAnsi="Calibri" w:cs="Times New Roman"/>
                <w:b/>
                <w:bCs/>
                <w:color w:val="000000"/>
                <w:sz w:val="16"/>
                <w:szCs w:val="16"/>
                <w:lang w:val="en-GB" w:eastAsia="en-GB"/>
              </w:rPr>
            </w:pPr>
          </w:p>
        </w:tc>
      </w:tr>
      <w:tr w:rsidR="00D178CC" w:rsidRPr="002A00C3" w14:paraId="34CA3B8B" w14:textId="77777777" w:rsidTr="00D178CC">
        <w:trPr>
          <w:trHeight w:val="108"/>
        </w:trPr>
        <w:tc>
          <w:tcPr>
            <w:tcW w:w="1002" w:type="dxa"/>
            <w:tcBorders>
              <w:top w:val="nil"/>
              <w:left w:val="double" w:sz="6" w:space="0" w:color="auto"/>
              <w:bottom w:val="nil"/>
              <w:right w:val="single" w:sz="4" w:space="0" w:color="auto"/>
            </w:tcBorders>
            <w:shd w:val="clear" w:color="auto" w:fill="auto"/>
            <w:noWrap/>
            <w:vAlign w:val="bottom"/>
          </w:tcPr>
          <w:p w14:paraId="2C7F6823" w14:textId="77777777" w:rsidR="00D178CC" w:rsidRPr="002A00C3" w:rsidRDefault="00D178C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2ECAE341" w14:textId="77777777" w:rsidR="00D178CC" w:rsidRPr="002A00C3" w:rsidRDefault="00D178C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387CF49A" w14:textId="77777777" w:rsidR="00D178CC" w:rsidRPr="002A00C3" w:rsidRDefault="00D178C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CC0966E" w14:textId="34D58CA2" w:rsidR="00D178CC" w:rsidRDefault="00DE76B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26890772"/>
                <w14:checkbox>
                  <w14:checked w14:val="0"/>
                  <w14:checkedState w14:val="2612" w14:font="MS Gothic"/>
                  <w14:uncheckedState w14:val="2610" w14:font="MS Gothic"/>
                </w14:checkbox>
              </w:sdtPr>
              <w:sdtEndPr/>
              <w:sdtContent>
                <w:r w:rsidR="00D178CC">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357D5AC" w14:textId="6C92F481" w:rsidR="00D178CC" w:rsidRDefault="00DE76B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28453501"/>
                <w14:checkbox>
                  <w14:checked w14:val="0"/>
                  <w14:checkedState w14:val="2612" w14:font="MS Gothic"/>
                  <w14:uncheckedState w14:val="2610" w14:font="MS Gothic"/>
                </w14:checkbox>
              </w:sdtPr>
              <w:sdtEndPr/>
              <w:sdtContent>
                <w:r w:rsidR="00D178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83576230"/>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BAD0DEA" w14:textId="26B059A4" w:rsidR="00D178CC" w:rsidRDefault="00D178CC"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14:paraId="08FB892D" w14:textId="77777777" w:rsidR="00D178CC" w:rsidRPr="002A00C3" w:rsidRDefault="00D178CC" w:rsidP="00EC7C21">
            <w:pPr>
              <w:spacing w:after="0" w:line="240" w:lineRule="auto"/>
              <w:jc w:val="center"/>
              <w:rPr>
                <w:rFonts w:ascii="Calibri" w:eastAsia="Times New Roman" w:hAnsi="Calibri" w:cs="Times New Roman"/>
                <w:b/>
                <w:bCs/>
                <w:color w:val="000000"/>
                <w:sz w:val="16"/>
                <w:szCs w:val="16"/>
                <w:lang w:val="en-GB" w:eastAsia="en-GB"/>
              </w:rPr>
            </w:pPr>
          </w:p>
        </w:tc>
      </w:tr>
      <w:tr w:rsidR="00D178CC" w:rsidRPr="002A00C3" w14:paraId="178A0D4F" w14:textId="77777777" w:rsidTr="00D178CC">
        <w:trPr>
          <w:trHeight w:val="108"/>
        </w:trPr>
        <w:tc>
          <w:tcPr>
            <w:tcW w:w="1002" w:type="dxa"/>
            <w:tcBorders>
              <w:top w:val="nil"/>
              <w:left w:val="double" w:sz="6" w:space="0" w:color="auto"/>
              <w:bottom w:val="nil"/>
              <w:right w:val="single" w:sz="4" w:space="0" w:color="auto"/>
            </w:tcBorders>
            <w:shd w:val="clear" w:color="auto" w:fill="auto"/>
            <w:noWrap/>
            <w:vAlign w:val="bottom"/>
          </w:tcPr>
          <w:p w14:paraId="450AE196" w14:textId="77777777" w:rsidR="00D178CC" w:rsidRPr="002A00C3" w:rsidRDefault="00D178C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4D7D03B2" w14:textId="77777777" w:rsidR="00D178CC" w:rsidRPr="002A00C3" w:rsidRDefault="00D178C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50039316" w14:textId="77777777" w:rsidR="00D178CC" w:rsidRPr="002A00C3" w:rsidRDefault="00D178C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42EA183" w14:textId="137BF7B1" w:rsidR="00D178CC" w:rsidRDefault="00DE76B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95196745"/>
                <w14:checkbox>
                  <w14:checked w14:val="0"/>
                  <w14:checkedState w14:val="2612" w14:font="MS Gothic"/>
                  <w14:uncheckedState w14:val="2610" w14:font="MS Gothic"/>
                </w14:checkbox>
              </w:sdtPr>
              <w:sdtEndPr/>
              <w:sdtContent>
                <w:r w:rsidR="00D178CC">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BF6F55A" w14:textId="3721BBC1" w:rsidR="00D178CC" w:rsidRDefault="00DE76B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72393962"/>
                <w14:checkbox>
                  <w14:checked w14:val="0"/>
                  <w14:checkedState w14:val="2612" w14:font="MS Gothic"/>
                  <w14:uncheckedState w14:val="2610" w14:font="MS Gothic"/>
                </w14:checkbox>
              </w:sdtPr>
              <w:sdtEndPr/>
              <w:sdtContent>
                <w:r w:rsidR="00D178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213843003"/>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C2F8AEF" w14:textId="103A570D" w:rsidR="00D178CC" w:rsidRDefault="00D178CC"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14:paraId="56F1DBCC" w14:textId="77777777" w:rsidR="00D178CC" w:rsidRPr="002A00C3" w:rsidRDefault="00D178CC" w:rsidP="00EC7C21">
            <w:pPr>
              <w:spacing w:after="0" w:line="240" w:lineRule="auto"/>
              <w:jc w:val="center"/>
              <w:rPr>
                <w:rFonts w:ascii="Calibri" w:eastAsia="Times New Roman" w:hAnsi="Calibri" w:cs="Times New Roman"/>
                <w:b/>
                <w:bCs/>
                <w:color w:val="000000"/>
                <w:sz w:val="16"/>
                <w:szCs w:val="16"/>
                <w:lang w:val="en-GB" w:eastAsia="en-GB"/>
              </w:rPr>
            </w:pPr>
          </w:p>
        </w:tc>
      </w:tr>
      <w:tr w:rsidR="00D178CC" w:rsidRPr="002A00C3" w14:paraId="23F18BB8" w14:textId="77777777" w:rsidTr="00D178CC">
        <w:trPr>
          <w:trHeight w:val="108"/>
        </w:trPr>
        <w:tc>
          <w:tcPr>
            <w:tcW w:w="1002" w:type="dxa"/>
            <w:tcBorders>
              <w:top w:val="nil"/>
              <w:left w:val="double" w:sz="6" w:space="0" w:color="auto"/>
              <w:bottom w:val="nil"/>
              <w:right w:val="single" w:sz="4" w:space="0" w:color="auto"/>
            </w:tcBorders>
            <w:shd w:val="clear" w:color="auto" w:fill="auto"/>
            <w:noWrap/>
            <w:vAlign w:val="bottom"/>
          </w:tcPr>
          <w:p w14:paraId="262D4E44" w14:textId="77777777" w:rsidR="00D178CC" w:rsidRPr="002A00C3" w:rsidRDefault="00D178C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332053E1" w14:textId="77777777" w:rsidR="00D178CC" w:rsidRPr="002A00C3" w:rsidRDefault="00D178C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7A3EBC05" w14:textId="77777777" w:rsidR="00D178CC" w:rsidRPr="002A00C3" w:rsidRDefault="00D178C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3C0117D" w14:textId="64541630" w:rsidR="00D178CC" w:rsidRDefault="00DE76B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81281876"/>
                <w14:checkbox>
                  <w14:checked w14:val="0"/>
                  <w14:checkedState w14:val="2612" w14:font="MS Gothic"/>
                  <w14:uncheckedState w14:val="2610" w14:font="MS Gothic"/>
                </w14:checkbox>
              </w:sdtPr>
              <w:sdtEndPr/>
              <w:sdtContent>
                <w:r w:rsidR="00D178CC">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A6BC40D" w14:textId="0AE2845D" w:rsidR="00D178CC" w:rsidRDefault="00DE76B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11602836"/>
                <w14:checkbox>
                  <w14:checked w14:val="0"/>
                  <w14:checkedState w14:val="2612" w14:font="MS Gothic"/>
                  <w14:uncheckedState w14:val="2610" w14:font="MS Gothic"/>
                </w14:checkbox>
              </w:sdtPr>
              <w:sdtEndPr/>
              <w:sdtContent>
                <w:r w:rsidR="00D178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76557650"/>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34CDFD1" w14:textId="02C77F46" w:rsidR="00D178CC" w:rsidRDefault="00D178CC"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14:paraId="17333E81" w14:textId="77777777" w:rsidR="00D178CC" w:rsidRPr="002A00C3" w:rsidRDefault="00D178CC" w:rsidP="00EC7C21">
            <w:pPr>
              <w:spacing w:after="0" w:line="240" w:lineRule="auto"/>
              <w:jc w:val="center"/>
              <w:rPr>
                <w:rFonts w:ascii="Calibri" w:eastAsia="Times New Roman" w:hAnsi="Calibri" w:cs="Times New Roman"/>
                <w:b/>
                <w:bCs/>
                <w:color w:val="000000"/>
                <w:sz w:val="16"/>
                <w:szCs w:val="16"/>
                <w:lang w:val="en-GB" w:eastAsia="en-GB"/>
              </w:rPr>
            </w:pPr>
          </w:p>
        </w:tc>
      </w:tr>
      <w:tr w:rsidR="00D178CC" w:rsidRPr="002A00C3" w14:paraId="113DA1FE" w14:textId="77777777" w:rsidTr="00D178CC">
        <w:trPr>
          <w:trHeight w:val="108"/>
        </w:trPr>
        <w:tc>
          <w:tcPr>
            <w:tcW w:w="1002" w:type="dxa"/>
            <w:tcBorders>
              <w:top w:val="nil"/>
              <w:left w:val="double" w:sz="6" w:space="0" w:color="auto"/>
              <w:bottom w:val="nil"/>
              <w:right w:val="single" w:sz="4" w:space="0" w:color="auto"/>
            </w:tcBorders>
            <w:shd w:val="clear" w:color="auto" w:fill="auto"/>
            <w:noWrap/>
            <w:vAlign w:val="bottom"/>
          </w:tcPr>
          <w:p w14:paraId="09A005F6" w14:textId="77777777" w:rsidR="00D178CC" w:rsidRPr="002A00C3" w:rsidRDefault="00D178C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5B115C4C" w14:textId="77777777" w:rsidR="00D178CC" w:rsidRPr="002A00C3" w:rsidRDefault="00D178C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440EB6B6" w14:textId="77777777" w:rsidR="00D178CC" w:rsidRPr="002A00C3" w:rsidRDefault="00D178C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3843B90" w14:textId="33E5052F" w:rsidR="00D178CC" w:rsidRDefault="00DE76B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60065729"/>
                <w14:checkbox>
                  <w14:checked w14:val="0"/>
                  <w14:checkedState w14:val="2612" w14:font="MS Gothic"/>
                  <w14:uncheckedState w14:val="2610" w14:font="MS Gothic"/>
                </w14:checkbox>
              </w:sdtPr>
              <w:sdtEndPr/>
              <w:sdtContent>
                <w:r w:rsidR="00D178CC">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2EDB5D1" w14:textId="4FF533A6" w:rsidR="00D178CC" w:rsidRDefault="00DE76B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6568742"/>
                <w14:checkbox>
                  <w14:checked w14:val="0"/>
                  <w14:checkedState w14:val="2612" w14:font="MS Gothic"/>
                  <w14:uncheckedState w14:val="2610" w14:font="MS Gothic"/>
                </w14:checkbox>
              </w:sdtPr>
              <w:sdtEndPr/>
              <w:sdtContent>
                <w:r w:rsidR="00D178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29317622"/>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464D6BC" w14:textId="4F875C4F" w:rsidR="00D178CC" w:rsidRDefault="00D178CC"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14:paraId="5B8ED2E6" w14:textId="77777777" w:rsidR="00D178CC" w:rsidRPr="002A00C3" w:rsidRDefault="00D178CC" w:rsidP="00EC7C21">
            <w:pPr>
              <w:spacing w:after="0" w:line="240" w:lineRule="auto"/>
              <w:jc w:val="center"/>
              <w:rPr>
                <w:rFonts w:ascii="Calibri" w:eastAsia="Times New Roman" w:hAnsi="Calibri" w:cs="Times New Roman"/>
                <w:b/>
                <w:bCs/>
                <w:color w:val="000000"/>
                <w:sz w:val="16"/>
                <w:szCs w:val="16"/>
                <w:lang w:val="en-GB" w:eastAsia="en-GB"/>
              </w:rPr>
            </w:pPr>
          </w:p>
        </w:tc>
      </w:tr>
      <w:tr w:rsidR="00D178CC" w:rsidRPr="002A00C3" w14:paraId="61F2B527" w14:textId="77777777" w:rsidTr="00D178CC">
        <w:trPr>
          <w:trHeight w:val="108"/>
        </w:trPr>
        <w:tc>
          <w:tcPr>
            <w:tcW w:w="1002" w:type="dxa"/>
            <w:tcBorders>
              <w:top w:val="nil"/>
              <w:left w:val="double" w:sz="6" w:space="0" w:color="auto"/>
              <w:bottom w:val="nil"/>
              <w:right w:val="single" w:sz="4" w:space="0" w:color="auto"/>
            </w:tcBorders>
            <w:shd w:val="clear" w:color="auto" w:fill="auto"/>
            <w:noWrap/>
            <w:vAlign w:val="bottom"/>
          </w:tcPr>
          <w:p w14:paraId="047C37FD" w14:textId="77777777" w:rsidR="00D178CC" w:rsidRPr="002A00C3" w:rsidRDefault="00D178C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2C7C868E" w14:textId="77777777" w:rsidR="00D178CC" w:rsidRPr="002A00C3" w:rsidRDefault="00D178C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4042BE6B" w14:textId="77777777" w:rsidR="00D178CC" w:rsidRPr="002A00C3" w:rsidRDefault="00D178C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B8FD7A0" w14:textId="7236F586" w:rsidR="00D178CC" w:rsidRDefault="00DE76B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69212581"/>
                <w14:checkbox>
                  <w14:checked w14:val="0"/>
                  <w14:checkedState w14:val="2612" w14:font="MS Gothic"/>
                  <w14:uncheckedState w14:val="2610" w14:font="MS Gothic"/>
                </w14:checkbox>
              </w:sdtPr>
              <w:sdtEndPr/>
              <w:sdtContent>
                <w:r w:rsidR="00D178CC">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84FFD47" w14:textId="707B1BEE" w:rsidR="00D178CC" w:rsidRDefault="00DE76B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92698078"/>
                <w14:checkbox>
                  <w14:checked w14:val="0"/>
                  <w14:checkedState w14:val="2612" w14:font="MS Gothic"/>
                  <w14:uncheckedState w14:val="2610" w14:font="MS Gothic"/>
                </w14:checkbox>
              </w:sdtPr>
              <w:sdtEndPr/>
              <w:sdtContent>
                <w:r w:rsidR="00D178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77627491"/>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FB452B3" w14:textId="37AB0EE6" w:rsidR="00D178CC" w:rsidRDefault="00D178CC"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14:paraId="73D588EC" w14:textId="77777777" w:rsidR="00D178CC" w:rsidRPr="002A00C3" w:rsidRDefault="00D178CC" w:rsidP="00EC7C21">
            <w:pPr>
              <w:spacing w:after="0" w:line="240" w:lineRule="auto"/>
              <w:jc w:val="center"/>
              <w:rPr>
                <w:rFonts w:ascii="Calibri" w:eastAsia="Times New Roman" w:hAnsi="Calibri" w:cs="Times New Roman"/>
                <w:b/>
                <w:bCs/>
                <w:color w:val="000000"/>
                <w:sz w:val="16"/>
                <w:szCs w:val="16"/>
                <w:lang w:val="en-GB" w:eastAsia="en-GB"/>
              </w:rPr>
            </w:pPr>
          </w:p>
        </w:tc>
      </w:tr>
      <w:tr w:rsidR="00D178CC" w:rsidRPr="002A00C3" w14:paraId="69DCA07C" w14:textId="77777777" w:rsidTr="00D178C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D178CC" w:rsidRPr="002A00C3" w:rsidRDefault="00D178CC"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4" w:space="0" w:color="auto"/>
              <w:left w:val="single" w:sz="8" w:space="0" w:color="auto"/>
              <w:bottom w:val="double" w:sz="6" w:space="0" w:color="auto"/>
              <w:right w:val="single" w:sz="8" w:space="0" w:color="auto"/>
            </w:tcBorders>
            <w:shd w:val="clear" w:color="auto" w:fill="auto"/>
            <w:vAlign w:val="center"/>
            <w:hideMark/>
          </w:tcPr>
          <w:p w14:paraId="69DCA076" w14:textId="77777777" w:rsidR="00D178CC" w:rsidRPr="002A00C3" w:rsidRDefault="00D178CC"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4" w:space="0" w:color="auto"/>
              <w:left w:val="nil"/>
              <w:bottom w:val="double" w:sz="6" w:space="0" w:color="auto"/>
              <w:right w:val="single" w:sz="8" w:space="0" w:color="auto"/>
            </w:tcBorders>
            <w:shd w:val="clear" w:color="auto" w:fill="auto"/>
            <w:vAlign w:val="center"/>
            <w:hideMark/>
          </w:tcPr>
          <w:p w14:paraId="69DCA077" w14:textId="689EC172" w:rsidR="00D178CC" w:rsidRPr="002A00C3" w:rsidRDefault="00D178CC"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4" w:space="0" w:color="auto"/>
              <w:left w:val="nil"/>
              <w:bottom w:val="double" w:sz="6" w:space="0" w:color="auto"/>
              <w:right w:val="single" w:sz="8" w:space="0" w:color="auto"/>
            </w:tcBorders>
            <w:shd w:val="clear" w:color="auto" w:fill="auto"/>
            <w:vAlign w:val="center"/>
            <w:hideMark/>
          </w:tcPr>
          <w:p w14:paraId="69DCA078" w14:textId="1DB6379F" w:rsidR="00D178CC" w:rsidRPr="002A00C3" w:rsidRDefault="00DE76B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D178CC"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nil"/>
              <w:bottom w:val="double" w:sz="6" w:space="0" w:color="auto"/>
              <w:right w:val="single" w:sz="8" w:space="0" w:color="auto"/>
            </w:tcBorders>
            <w:shd w:val="clear" w:color="auto" w:fill="auto"/>
            <w:vAlign w:val="center"/>
            <w:hideMark/>
          </w:tcPr>
          <w:p w14:paraId="69DCA079" w14:textId="5C21DAB1" w:rsidR="00D178CC" w:rsidRPr="002A00C3" w:rsidRDefault="00DE76B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D178C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4" w:space="0" w:color="auto"/>
                  <w:left w:val="nil"/>
                  <w:bottom w:val="double" w:sz="6" w:space="0" w:color="auto"/>
                  <w:right w:val="single" w:sz="8" w:space="0" w:color="auto"/>
                </w:tcBorders>
                <w:shd w:val="clear" w:color="auto" w:fill="auto"/>
                <w:vAlign w:val="center"/>
                <w:hideMark/>
              </w:tcPr>
              <w:p w14:paraId="69DCA07A" w14:textId="5700B167" w:rsidR="00D178CC" w:rsidRPr="002A00C3" w:rsidRDefault="00D178CC"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4" w:space="0" w:color="auto"/>
              <w:left w:val="nil"/>
              <w:bottom w:val="double" w:sz="6" w:space="0" w:color="auto"/>
              <w:right w:val="double" w:sz="6" w:space="0" w:color="000000"/>
            </w:tcBorders>
            <w:shd w:val="clear" w:color="auto" w:fill="auto"/>
            <w:vAlign w:val="bottom"/>
            <w:hideMark/>
          </w:tcPr>
          <w:p w14:paraId="69DCA07B" w14:textId="77777777" w:rsidR="00D178CC" w:rsidRPr="002A00C3" w:rsidRDefault="00D178CC"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D178CC" w:rsidRPr="002A00C3" w14:paraId="4F3D4359" w14:textId="77777777" w:rsidTr="00D178CC">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79129468" w14:textId="77777777" w:rsidR="00D178CC" w:rsidRPr="00474762" w:rsidRDefault="00D178CC" w:rsidP="00D178CC">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5133E74D" w14:textId="66841F2B" w:rsidR="00D178CC" w:rsidRPr="002A00C3" w:rsidRDefault="00D178CC" w:rsidP="00D178C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w:t>
            </w:r>
            <w:r>
              <w:rPr>
                <w:rFonts w:ascii="Calibri" w:eastAsia="Times New Roman" w:hAnsi="Calibri" w:cs="Times New Roman"/>
                <w:color w:val="000000"/>
                <w:sz w:val="14"/>
                <w:szCs w:val="16"/>
                <w:lang w:val="en-GB" w:eastAsia="en-GB"/>
              </w:rPr>
              <w:t>2</w:t>
            </w:r>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178CC" w:rsidRPr="002A00C3" w14:paraId="71B30ADE" w14:textId="77777777" w:rsidTr="00BE55EB">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0B1368A" w14:textId="77777777" w:rsidR="00D178CC" w:rsidRPr="002A00C3" w:rsidRDefault="00D178CC" w:rsidP="00BE55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39862D9E" w14:textId="77777777" w:rsidR="00D178CC" w:rsidRPr="002A00C3" w:rsidRDefault="00D178CC" w:rsidP="00BE55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6B90C5EF" w14:textId="77777777" w:rsidR="00D178CC" w:rsidRPr="002A00C3" w:rsidRDefault="00D178CC" w:rsidP="00BE55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2C06633A" w14:textId="77777777" w:rsidR="00D178CC" w:rsidRPr="002A00C3" w:rsidRDefault="00D178CC" w:rsidP="00BE55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C197639" w14:textId="77777777" w:rsidR="00D178CC" w:rsidRPr="002A00C3" w:rsidRDefault="00D178CC" w:rsidP="00BE55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7D92D7E" w14:textId="77777777" w:rsidR="00D178CC" w:rsidRPr="002A00C3" w:rsidRDefault="00D178CC" w:rsidP="00BE55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178CC" w:rsidRPr="002A00C3" w14:paraId="207D39A1" w14:textId="77777777" w:rsidTr="00BE55EB">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9C287B1" w14:textId="77777777" w:rsidR="00D178CC" w:rsidRPr="002A00C3" w:rsidRDefault="00D178CC" w:rsidP="00BE55E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6DC405B" w14:textId="77777777" w:rsidR="00D178CC" w:rsidRPr="002A00C3" w:rsidRDefault="00D178CC" w:rsidP="00BE55EB">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A9DBF98" w14:textId="77777777" w:rsidR="00D178CC" w:rsidRPr="002A00C3" w:rsidRDefault="00D178CC" w:rsidP="00BE55EB">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70CC1091" w14:textId="77777777" w:rsidR="00D178CC" w:rsidRPr="002A00C3" w:rsidRDefault="00D178CC" w:rsidP="00BE55E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DCU Academic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5FA48F86" w14:textId="77777777" w:rsidR="00D178CC" w:rsidRPr="002A00C3" w:rsidRDefault="00D178CC" w:rsidP="00BE55EB">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4722E377" w14:textId="77777777" w:rsidR="00D178CC" w:rsidRPr="002A00C3" w:rsidRDefault="00D178CC" w:rsidP="00BE55EB">
            <w:pPr>
              <w:spacing w:after="0" w:line="240" w:lineRule="auto"/>
              <w:jc w:val="center"/>
              <w:rPr>
                <w:rFonts w:ascii="Calibri" w:eastAsia="Times New Roman" w:hAnsi="Calibri" w:cs="Times New Roman"/>
                <w:b/>
                <w:bCs/>
                <w:color w:val="000000"/>
                <w:sz w:val="16"/>
                <w:szCs w:val="16"/>
                <w:lang w:val="en-GB" w:eastAsia="en-GB"/>
              </w:rPr>
            </w:pPr>
          </w:p>
        </w:tc>
      </w:tr>
      <w:tr w:rsidR="00D178CC" w:rsidRPr="002A00C3" w14:paraId="257D26D4" w14:textId="77777777" w:rsidTr="00BE55EB">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F189074" w14:textId="77777777" w:rsidR="00D178CC" w:rsidRPr="002A00C3" w:rsidRDefault="00D178CC" w:rsidP="00BE55E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6C6AB078" w14:textId="77777777" w:rsidR="00D178CC" w:rsidRPr="002A00C3" w:rsidRDefault="00D178CC" w:rsidP="00BE55EB">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5400CF06" w14:textId="77777777" w:rsidR="00D178CC" w:rsidRPr="002A00C3" w:rsidRDefault="00D178CC" w:rsidP="00BE55EB">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3E12F485" w14:textId="77777777" w:rsidR="00D178CC" w:rsidRPr="002A00C3" w:rsidRDefault="00D178CC" w:rsidP="00BE55E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Host Academic Coordinator</w:t>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783B55E6" w14:textId="77777777" w:rsidR="00D178CC" w:rsidRPr="002A00C3" w:rsidRDefault="00D178CC" w:rsidP="00BE55EB">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175B529E" w14:textId="77777777" w:rsidR="00D178CC" w:rsidRPr="002A00C3" w:rsidRDefault="00D178CC" w:rsidP="00BE55EB">
            <w:pPr>
              <w:spacing w:after="0" w:line="240" w:lineRule="auto"/>
              <w:jc w:val="center"/>
              <w:rPr>
                <w:rFonts w:ascii="Calibri" w:eastAsia="Times New Roman" w:hAnsi="Calibri" w:cs="Times New Roman"/>
                <w:b/>
                <w:bCs/>
                <w:color w:val="000000"/>
                <w:sz w:val="16"/>
                <w:szCs w:val="16"/>
                <w:lang w:val="en-GB" w:eastAsia="en-GB"/>
              </w:rPr>
            </w:pPr>
          </w:p>
        </w:tc>
      </w:tr>
    </w:tbl>
    <w:p w14:paraId="51A3EF95" w14:textId="77777777" w:rsidR="00D178CC" w:rsidRDefault="00D178CC" w:rsidP="00B57D80">
      <w:pPr>
        <w:spacing w:after="0"/>
        <w:rPr>
          <w:lang w:val="en-GB"/>
        </w:rPr>
      </w:pPr>
    </w:p>
    <w:p w14:paraId="192AFF79" w14:textId="77777777" w:rsidR="00D178CC" w:rsidRDefault="00D178CC"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DE76B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DE76B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DE76B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DE76B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374C230B" w14:textId="77777777" w:rsidR="00784E7F" w:rsidRDefault="00784E7F" w:rsidP="00EC1AC5">
      <w:pPr>
        <w:spacing w:after="0"/>
        <w:jc w:val="center"/>
        <w:rPr>
          <w:b/>
          <w:lang w:val="en-GB"/>
        </w:rPr>
      </w:pPr>
    </w:p>
    <w:p w14:paraId="2719B791" w14:textId="77777777" w:rsidR="00D178CC" w:rsidRDefault="00D178CC"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sectPr w:rsidR="00D65D86" w:rsidRPr="002A00C3"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20AD3F22" w:rsidR="00774BD5" w:rsidRPr="00114066" w:rsidRDefault="00774BD5" w:rsidP="00DE76B2">
      <w:pPr>
        <w:pStyle w:val="EndnoteText"/>
        <w:spacing w:before="120" w:after="120"/>
        <w:jc w:val="both"/>
        <w:rPr>
          <w:rFonts w:cstheme="minorHAnsi"/>
          <w:lang w:val="en-GB"/>
        </w:rPr>
      </w:pP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4D476C08" w14:textId="77777777" w:rsidR="00D178CC" w:rsidRPr="00114066" w:rsidRDefault="00D178CC" w:rsidP="00D178CC">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480840A7" w14:textId="77777777" w:rsidR="00D178CC" w:rsidRPr="00114066" w:rsidRDefault="00D178CC" w:rsidP="00D178CC">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DE76B2">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056AF8F2" w:rsidR="00774BD5" w:rsidRDefault="000B3385" w:rsidP="000B3385">
    <w:pPr>
      <w:pStyle w:val="Header"/>
      <w:tabs>
        <w:tab w:val="center" w:pos="5670"/>
        <w:tab w:val="left" w:pos="7395"/>
      </w:tabs>
    </w:pPr>
    <w:r>
      <w:rPr>
        <w:noProof/>
        <w:lang w:val="en-US"/>
      </w:rPr>
      <w:drawing>
        <wp:inline distT="0" distB="0" distL="0" distR="0" wp14:anchorId="2EC536D5" wp14:editId="4A834833">
          <wp:extent cx="1104900" cy="6629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0746" cy="666448"/>
                  </a:xfrm>
                  <a:prstGeom prst="rect">
                    <a:avLst/>
                  </a:prstGeom>
                  <a:noFill/>
                  <a:ln>
                    <a:noFill/>
                  </a:ln>
                </pic:spPr>
              </pic:pic>
            </a:graphicData>
          </a:graphic>
        </wp:inline>
      </w:drawing>
    </w:r>
    <w:r>
      <w:tab/>
    </w:r>
    <w:r>
      <w:tab/>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1D12F72B">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0B3385">
                            <w:rPr>
                              <w:rFonts w:ascii="Verdana" w:hAnsi="Verdana"/>
                              <w:b/>
                              <w:i/>
                              <w:color w:val="FF0000"/>
                              <w:sz w:val="16"/>
                              <w:szCs w:val="16"/>
                              <w:lang w:val="en-GB"/>
                            </w:rPr>
                            <w:t>Student’s name</w:t>
                          </w:r>
                        </w:p>
                        <w:p w14:paraId="02FEB6D4" w14:textId="1D9C522C"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DA4A71">
                            <w:rPr>
                              <w:rFonts w:ascii="Verdana" w:hAnsi="Verdana"/>
                              <w:b/>
                              <w:i/>
                              <w:color w:val="003CB4"/>
                              <w:sz w:val="16"/>
                              <w:szCs w:val="16"/>
                              <w:lang w:val="en-GB"/>
                            </w:rPr>
                            <w:t>17</w:t>
                          </w:r>
                          <w:r w:rsidRPr="00637D8C">
                            <w:rPr>
                              <w:rFonts w:ascii="Verdana" w:hAnsi="Verdana"/>
                              <w:b/>
                              <w:i/>
                              <w:color w:val="003CB4"/>
                              <w:sz w:val="16"/>
                              <w:szCs w:val="16"/>
                              <w:lang w:val="en-GB"/>
                            </w:rPr>
                            <w:t>/20</w:t>
                          </w:r>
                          <w:r w:rsidR="00DA4A71">
                            <w:rPr>
                              <w:rFonts w:ascii="Verdana" w:hAnsi="Verdana"/>
                              <w:b/>
                              <w:i/>
                              <w:color w:val="003CB4"/>
                              <w:sz w:val="16"/>
                              <w:szCs w:val="16"/>
                              <w:lang w:val="en-GB"/>
                            </w:rPr>
                            <w:t>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0B3385">
                      <w:rPr>
                        <w:rFonts w:ascii="Verdana" w:hAnsi="Verdana"/>
                        <w:b/>
                        <w:i/>
                        <w:color w:val="FF0000"/>
                        <w:sz w:val="16"/>
                        <w:szCs w:val="16"/>
                        <w:lang w:val="en-GB"/>
                      </w:rPr>
                      <w:t>Student’s name</w:t>
                    </w:r>
                  </w:p>
                  <w:p w14:paraId="02FEB6D4" w14:textId="1D9C522C"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DA4A71">
                      <w:rPr>
                        <w:rFonts w:ascii="Verdana" w:hAnsi="Verdana"/>
                        <w:b/>
                        <w:i/>
                        <w:color w:val="003CB4"/>
                        <w:sz w:val="16"/>
                        <w:szCs w:val="16"/>
                        <w:lang w:val="en-GB"/>
                      </w:rPr>
                      <w:t>17</w:t>
                    </w:r>
                    <w:r w:rsidRPr="00637D8C">
                      <w:rPr>
                        <w:rFonts w:ascii="Verdana" w:hAnsi="Verdana"/>
                        <w:b/>
                        <w:i/>
                        <w:color w:val="003CB4"/>
                        <w:sz w:val="16"/>
                        <w:szCs w:val="16"/>
                        <w:lang w:val="en-GB"/>
                      </w:rPr>
                      <w:t>/20</w:t>
                    </w:r>
                    <w:r w:rsidR="00DA4A71">
                      <w:rPr>
                        <w:rFonts w:ascii="Verdana" w:hAnsi="Verdana"/>
                        <w:b/>
                        <w:i/>
                        <w:color w:val="003CB4"/>
                        <w:sz w:val="16"/>
                        <w:szCs w:val="16"/>
                        <w:lang w:val="en-GB"/>
                      </w:rPr>
                      <w:t>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3385"/>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95764"/>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31B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825"/>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178CC"/>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71"/>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E76B2"/>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paragraph" w:styleId="NormalWeb">
    <w:name w:val="Normal (Web)"/>
    <w:basedOn w:val="Normal"/>
    <w:uiPriority w:val="99"/>
    <w:unhideWhenUsed/>
    <w:rsid w:val="00DA4A7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paragraph" w:styleId="NormalWeb">
    <w:name w:val="Normal (Web)"/>
    <w:basedOn w:val="Normal"/>
    <w:uiPriority w:val="99"/>
    <w:unhideWhenUsed/>
    <w:rsid w:val="00DA4A7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562668681">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xchange@dcu.i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infopath/2007/PartnerControls"/>
    <ds:schemaRef ds:uri="http://www.w3.org/XML/1998/namespace"/>
    <ds:schemaRef ds:uri="http://schemas.microsoft.com/sharepoint/v3/fields"/>
    <ds:schemaRef ds:uri="http://purl.org/dc/elements/1.1/"/>
    <ds:schemaRef ds:uri="http://purl.org/dc/terms/"/>
    <ds:schemaRef ds:uri="http://purl.org/dc/dcmitype/"/>
    <ds:schemaRef ds:uri="http://schemas.openxmlformats.org/package/2006/metadata/core-properties"/>
    <ds:schemaRef ds:uri="http://schemas.microsoft.com/office/2006/documentManagement/types"/>
    <ds:schemaRef ds:uri="0e52a87e-fa0e-4867-9149-5c43122db7fb"/>
    <ds:schemaRef ds:uri="http://schemas.microsoft.com/office/2006/metadata/properties"/>
  </ds:schemaRefs>
</ds:datastoreItem>
</file>

<file path=customXml/itemProps4.xml><?xml version="1.0" encoding="utf-8"?>
<ds:datastoreItem xmlns:ds="http://schemas.openxmlformats.org/officeDocument/2006/customXml" ds:itemID="{CA13D2AD-5682-4D0B-8C68-08D42CD92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4</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Kathleen Gordon</cp:lastModifiedBy>
  <cp:revision>3</cp:revision>
  <cp:lastPrinted>2015-04-10T09:51:00Z</cp:lastPrinted>
  <dcterms:created xsi:type="dcterms:W3CDTF">2017-08-11T10:28:00Z</dcterms:created>
  <dcterms:modified xsi:type="dcterms:W3CDTF">2017-08-11T10:30:00Z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